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4F3B" w14:textId="0BFB5428" w:rsidR="00B867B0" w:rsidRPr="0022120C" w:rsidRDefault="00CD65B3" w:rsidP="00737E1E">
      <w:pPr>
        <w:pStyle w:val="Ttulo1"/>
      </w:pPr>
      <w:r>
        <w:t xml:space="preserve">WEBINAR: </w:t>
      </w:r>
      <w:r w:rsidR="005D6D4F">
        <w:t>¿</w:t>
      </w:r>
      <w:r w:rsidR="00575BEE">
        <w:t>UNA SOLUCIÓN INTEGRAL PARA EL ARCHIVO DE TU INSTITUCIÓN</w:t>
      </w:r>
      <w:r w:rsidR="005D6D4F">
        <w:t>?</w:t>
      </w:r>
    </w:p>
    <w:p w14:paraId="6CEFBCF6" w14:textId="056BD307" w:rsidR="00811FD6" w:rsidRDefault="0022120C" w:rsidP="00A21007">
      <w:r w:rsidRPr="0022120C">
        <w:t>ODILO Memoria Digital junto</w:t>
      </w:r>
      <w:r>
        <w:t xml:space="preserve"> con el apoyo de</w:t>
      </w:r>
      <w:r w:rsidR="00350B54">
        <w:t>l</w:t>
      </w:r>
      <w:r>
        <w:t xml:space="preserve"> </w:t>
      </w:r>
      <w:r w:rsidR="00350B54">
        <w:t xml:space="preserve">Clúster </w:t>
      </w:r>
      <w:r>
        <w:t>FESABID</w:t>
      </w:r>
      <w:r w:rsidR="001A50C3">
        <w:t xml:space="preserve">, </w:t>
      </w:r>
      <w:r w:rsidR="00811FD6">
        <w:t>la Asociación de Archiveros de Chile</w:t>
      </w:r>
      <w:r w:rsidR="001A50C3">
        <w:t xml:space="preserve"> y ANABAD</w:t>
      </w:r>
      <w:r>
        <w:t xml:space="preserve"> </w:t>
      </w:r>
      <w:r w:rsidR="00C5277F">
        <w:t>ha</w:t>
      </w:r>
      <w:r w:rsidR="00914B13">
        <w:t>n</w:t>
      </w:r>
      <w:r w:rsidR="00C5277F">
        <w:t xml:space="preserve"> </w:t>
      </w:r>
      <w:r>
        <w:t xml:space="preserve">organizado un </w:t>
      </w:r>
      <w:proofErr w:type="spellStart"/>
      <w:r w:rsidR="002B6870">
        <w:t>Webinar</w:t>
      </w:r>
      <w:proofErr w:type="spellEnd"/>
      <w:r w:rsidR="002B6870">
        <w:t xml:space="preserve"> </w:t>
      </w:r>
      <w:r>
        <w:t xml:space="preserve">bajo el título: “Una </w:t>
      </w:r>
      <w:r w:rsidRPr="0022120C">
        <w:t>solución integral para el archivo de tu institución</w:t>
      </w:r>
      <w:r>
        <w:t xml:space="preserve">” el día 19 de julio </w:t>
      </w:r>
      <w:r w:rsidR="00955A77">
        <w:t xml:space="preserve">a las 11.00 AM (GMT-04) a </w:t>
      </w:r>
      <w:r w:rsidR="007830B3">
        <w:t xml:space="preserve">través de la plataforma </w:t>
      </w:r>
      <w:proofErr w:type="spellStart"/>
      <w:r w:rsidR="007830B3" w:rsidRPr="00C27362">
        <w:rPr>
          <w:i/>
          <w:iCs/>
        </w:rPr>
        <w:t>GoToWebinar</w:t>
      </w:r>
      <w:proofErr w:type="spellEnd"/>
      <w:r w:rsidR="007830B3">
        <w:t xml:space="preserve"> </w:t>
      </w:r>
      <w:r>
        <w:t>con el objetivo de</w:t>
      </w:r>
      <w:r w:rsidR="000C0B56">
        <w:t xml:space="preserve"> presentar </w:t>
      </w:r>
      <w:r w:rsidR="003F02DC">
        <w:t xml:space="preserve">a los profesionales del sector </w:t>
      </w:r>
      <w:r w:rsidR="000C0B56">
        <w:t xml:space="preserve">nuestra solución </w:t>
      </w:r>
      <w:r w:rsidR="00C5277F">
        <w:t xml:space="preserve">integral de </w:t>
      </w:r>
      <w:r w:rsidR="000C0B56">
        <w:t xml:space="preserve">archivo electrónico </w:t>
      </w:r>
      <w:r w:rsidR="002B6870">
        <w:t>en el</w:t>
      </w:r>
      <w:r w:rsidR="000C0B56">
        <w:t xml:space="preserve"> mercado</w:t>
      </w:r>
      <w:r w:rsidR="00C5277F">
        <w:t xml:space="preserve"> latinoamericano</w:t>
      </w:r>
      <w:r w:rsidR="00811FD6">
        <w:t>.</w:t>
      </w:r>
    </w:p>
    <w:p w14:paraId="46CBB84B" w14:textId="6DD40B21" w:rsidR="00811FD6" w:rsidRDefault="0027219D" w:rsidP="00A21007">
      <w:r>
        <w:t>ODILO Memoria Digital ofrece</w:t>
      </w:r>
      <w:r w:rsidR="00D61CF8">
        <w:t xml:space="preserve"> </w:t>
      </w:r>
      <w:r w:rsidR="00230B6B">
        <w:t xml:space="preserve">una herramienta que </w:t>
      </w:r>
      <w:r>
        <w:t xml:space="preserve">permite </w:t>
      </w:r>
      <w:r w:rsidR="00914B13">
        <w:t xml:space="preserve">la gestión de </w:t>
      </w:r>
      <w:r w:rsidR="00230B6B">
        <w:t xml:space="preserve">la documentación física, </w:t>
      </w:r>
      <w:r>
        <w:t>digital</w:t>
      </w:r>
      <w:r w:rsidR="00914B13">
        <w:t xml:space="preserve"> y </w:t>
      </w:r>
      <w:r w:rsidR="00230B6B">
        <w:t>digital</w:t>
      </w:r>
      <w:r>
        <w:t>izad</w:t>
      </w:r>
      <w:r w:rsidR="00914B13">
        <w:t xml:space="preserve">a de los fondos, independientemente del soporte en el que se </w:t>
      </w:r>
      <w:r w:rsidR="00C27362">
        <w:t>encuentre</w:t>
      </w:r>
      <w:r>
        <w:t>. C</w:t>
      </w:r>
      <w:r w:rsidR="00230B6B">
        <w:t xml:space="preserve">on el objetivo de preservar y mantener la memoria de la sociedad </w:t>
      </w:r>
      <w:r w:rsidR="007C0B34">
        <w:t xml:space="preserve">a través de la gestión </w:t>
      </w:r>
      <w:r w:rsidR="00C27362">
        <w:t xml:space="preserve">de los documentos </w:t>
      </w:r>
      <w:r>
        <w:t>de las instituciones</w:t>
      </w:r>
      <w:r w:rsidR="00C27362">
        <w:t xml:space="preserve"> productoras</w:t>
      </w:r>
      <w:r>
        <w:t xml:space="preserve"> </w:t>
      </w:r>
      <w:r w:rsidR="007C0B34">
        <w:t>con</w:t>
      </w:r>
      <w:r>
        <w:t xml:space="preserve"> las q</w:t>
      </w:r>
      <w:r w:rsidR="00914B13">
        <w:t>ue</w:t>
      </w:r>
      <w:r w:rsidR="00C27362">
        <w:t xml:space="preserve"> se trabaje</w:t>
      </w:r>
      <w:r>
        <w:t>.</w:t>
      </w:r>
    </w:p>
    <w:p w14:paraId="3AC10595" w14:textId="35D7C7E5" w:rsidR="001251EE" w:rsidRDefault="007830B3" w:rsidP="00AA0A9C">
      <w:pPr>
        <w:jc w:val="left"/>
      </w:pPr>
      <w:r>
        <w:t xml:space="preserve">Todos los interesados en asistir a este evento online podrán inscribirse de manera gratuita a través del enlace: </w:t>
      </w:r>
      <w:hyperlink r:id="rId8" w:history="1">
        <w:r w:rsidRPr="003E0896">
          <w:rPr>
            <w:rStyle w:val="Hipervnculo"/>
          </w:rPr>
          <w:t>https://docs.google.com/forms/d/e/1FAIpQLSd8P-Qm_U7OTnz2jz42jKFW80YAcIvJQiWMQ06WWBBxBavmfA/viewform</w:t>
        </w:r>
      </w:hyperlink>
      <w:r w:rsidR="001251EE">
        <w:t xml:space="preserve"> </w:t>
      </w:r>
    </w:p>
    <w:p w14:paraId="05CBCCE4" w14:textId="23402F5B" w:rsidR="00DA2802" w:rsidRDefault="00C511B6" w:rsidP="00A21007">
      <w:r>
        <w:rPr>
          <w:noProof/>
        </w:rPr>
        <w:drawing>
          <wp:inline distT="0" distB="0" distL="0" distR="0" wp14:anchorId="70656902" wp14:editId="38028D1E">
            <wp:extent cx="6120130" cy="3442335"/>
            <wp:effectExtent l="0" t="0" r="0" b="5715"/>
            <wp:docPr id="17" name="Imagen 1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Interfaz de usuario gráfic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350C" w14:textId="77777777" w:rsidR="007C0B34" w:rsidRPr="0022120C" w:rsidRDefault="007C0B34" w:rsidP="00A21007"/>
    <w:sectPr w:rsidR="007C0B34" w:rsidRPr="0022120C" w:rsidSect="00A20397">
      <w:headerReference w:type="default" r:id="rId10"/>
      <w:footerReference w:type="default" r:id="rId11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B1B7" w14:textId="77777777" w:rsidR="00711181" w:rsidRDefault="00711181" w:rsidP="00A21007">
      <w:pPr>
        <w:spacing w:after="0" w:line="240" w:lineRule="auto"/>
      </w:pPr>
      <w:r>
        <w:separator/>
      </w:r>
    </w:p>
  </w:endnote>
  <w:endnote w:type="continuationSeparator" w:id="0">
    <w:p w14:paraId="2299CF40" w14:textId="77777777" w:rsidR="00711181" w:rsidRDefault="00711181" w:rsidP="00A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5481"/>
      <w:docPartObj>
        <w:docPartGallery w:val="Page Numbers (Bottom of Page)"/>
        <w:docPartUnique/>
      </w:docPartObj>
    </w:sdtPr>
    <w:sdtEndPr/>
    <w:sdtContent>
      <w:p w14:paraId="553C52EE" w14:textId="77777777" w:rsidR="00B867B0" w:rsidRDefault="007D7D5A" w:rsidP="0065583F">
        <w:pPr>
          <w:pStyle w:val="Piedepgina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4F0707C" wp14:editId="071805F0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187325</wp:posOffset>
                  </wp:positionV>
                  <wp:extent cx="1007745" cy="165100"/>
                  <wp:effectExtent l="0" t="0" r="1905" b="6350"/>
                  <wp:wrapNone/>
                  <wp:docPr id="14" name="Grupo 1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07745" cy="165100"/>
                            <a:chOff x="0" y="0"/>
                            <a:chExt cx="1007951" cy="16510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2207"/>
                              <a:ext cx="142875" cy="14284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uadro de texto 10"/>
                          <wps:cNvSpPr txBox="1"/>
                          <wps:spPr>
                            <a:xfrm>
                              <a:off x="225631" y="0"/>
                              <a:ext cx="78232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43951" w14:textId="77777777" w:rsidR="00C33682" w:rsidRDefault="00C33682" w:rsidP="00C33682">
                                <w:pPr>
                                  <w:pStyle w:val="Piedepgina"/>
                                  <w:spacing w:before="0"/>
                                </w:pPr>
                                <w:r>
                                  <w:t>+34 915 138 716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4F0707C" id="Grupo 14" o:spid="_x0000_s1027" style="position:absolute;left:0;text-align:left;margin-left:334.55pt;margin-top:14.75pt;width:79.35pt;height:13pt;z-index:251660288" coordsize="10079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9" o:spid="_x0000_s1028" type="#_x0000_t75" style="position:absolute;top:122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9" type="#_x0000_t202" style="position:absolute;left:2256;width:7823;height:16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" filled="f" stroked="f" strokeweight=".5pt">
                    <v:textbox inset="0,0,0,0">
                      <w:txbxContent>
                        <w:p w14:paraId="19A43951" w14:textId="77777777" w:rsidR="00C33682" w:rsidRDefault="00C33682" w:rsidP="00C33682">
                          <w:pPr>
                            <w:pStyle w:val="Piedepgina"/>
                            <w:spacing w:before="0"/>
                          </w:pPr>
                          <w:r>
                            <w:t>+34 915 138 716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7F7A5D">
          <w:rPr>
            <w:noProof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3FA88734" wp14:editId="3F57A684">
                  <wp:simplePos x="0" y="0"/>
                  <wp:positionH relativeFrom="page">
                    <wp:posOffset>1080135</wp:posOffset>
                  </wp:positionH>
                  <wp:positionV relativeFrom="paragraph">
                    <wp:posOffset>187960</wp:posOffset>
                  </wp:positionV>
                  <wp:extent cx="601200" cy="165600"/>
                  <wp:effectExtent l="0" t="0" r="8890" b="6350"/>
                  <wp:wrapNone/>
                  <wp:docPr id="16" name="Grupo 1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1200" cy="165600"/>
                            <a:chOff x="0" y="0"/>
                            <a:chExt cx="600281" cy="165100"/>
                          </a:xfrm>
                        </wpg:grpSpPr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2299"/>
                              <a:ext cx="142875" cy="1426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Cuadro de texto 4"/>
                          <wps:cNvSpPr txBox="1"/>
                          <wps:spPr>
                            <a:xfrm>
                              <a:off x="225631" y="0"/>
                              <a:ext cx="37465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8ED3A3" w14:textId="77777777" w:rsidR="00312562" w:rsidRDefault="00312562" w:rsidP="00312562">
                                <w:pPr>
                                  <w:pStyle w:val="Piedepgina"/>
                                  <w:spacing w:before="0"/>
                                </w:pPr>
                                <w:r>
                                  <w:t>odilo.es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FA88734" id="Grupo 16" o:spid="_x0000_s1030" style="position:absolute;left:0;text-align:left;margin-left:85.05pt;margin-top:14.8pt;width:47.35pt;height:13.05pt;z-index:251655168;mso-position-horizontal-relative:page;mso-width-relative:margin;mso-height-relative:margin" coordsize="6002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">
                  <v:shape id="Imagen 3" o:spid="_x0000_s1031" type="#_x0000_t75" style="position:absolute;top:122;width:1428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">
                    <v:imagedata r:id="rId4" o:title=""/>
                  </v:shape>
                  <v:shape id="Cuadro de texto 4" o:spid="_x0000_s1032" type="#_x0000_t202" style="position:absolute;left:2256;width:3746;height:16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" filled="f" stroked="f" strokeweight=".5pt">
                    <v:textbox inset="0,0,0,0">
                      <w:txbxContent>
                        <w:p w14:paraId="098ED3A3" w14:textId="77777777" w:rsidR="00312562" w:rsidRDefault="00312562" w:rsidP="00312562">
                          <w:pPr>
                            <w:pStyle w:val="Piedepgina"/>
                            <w:spacing w:before="0"/>
                          </w:pPr>
                          <w:r>
                            <w:t>odilo.es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  <w:r w:rsidR="007F7A5D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209BDA84" wp14:editId="161AB526">
                  <wp:simplePos x="0" y="0"/>
                  <wp:positionH relativeFrom="page">
                    <wp:posOffset>2675255</wp:posOffset>
                  </wp:positionH>
                  <wp:positionV relativeFrom="paragraph">
                    <wp:posOffset>187325</wp:posOffset>
                  </wp:positionV>
                  <wp:extent cx="1416050" cy="165100"/>
                  <wp:effectExtent l="0" t="0" r="12700" b="6350"/>
                  <wp:wrapNone/>
                  <wp:docPr id="15" name="Grupo 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416050" cy="165100"/>
                            <a:chOff x="0" y="0"/>
                            <a:chExt cx="1416274" cy="165100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n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1887"/>
                              <a:ext cx="143510" cy="14348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Cuadro de texto 13"/>
                          <wps:cNvSpPr txBox="1"/>
                          <wps:spPr>
                            <a:xfrm>
                              <a:off x="225461" y="0"/>
                              <a:ext cx="1190813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43734" w14:textId="5FDB4FE9" w:rsidR="00C33682" w:rsidRDefault="00CD65B3" w:rsidP="00C33682">
                                <w:pPr>
                                  <w:pStyle w:val="Piedepgina"/>
                                  <w:spacing w:before="0"/>
                                </w:pPr>
                                <w:r>
                                  <w:t>memoriadigital@odilo.us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09BDA84" id="Grupo 15" o:spid="_x0000_s1033" style="position:absolute;left:0;text-align:left;margin-left:210.65pt;margin-top:14.75pt;width:111.5pt;height:13pt;z-index:251665408;mso-position-horizontal-relative:page" coordsize="14162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">
                  <v:shape id="Imagen 12" o:spid="_x0000_s1034" type="#_x0000_t75" style="position:absolute;top:118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">
                    <v:imagedata r:id="rId6" o:title=""/>
                  </v:shape>
                  <v:shape id="Cuadro de texto 13" o:spid="_x0000_s1035" type="#_x0000_t202" style="position:absolute;left:2254;width:11908;height:16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" filled="f" stroked="f" strokeweight=".5pt">
                    <v:textbox inset="0,0,0,0">
                      <w:txbxContent>
                        <w:p w14:paraId="5B543734" w14:textId="5FDB4FE9" w:rsidR="00C33682" w:rsidRDefault="00CD65B3" w:rsidP="00C33682">
                          <w:pPr>
                            <w:pStyle w:val="Piedepgina"/>
                            <w:spacing w:before="0"/>
                          </w:pPr>
                          <w:r>
                            <w:t>memoriadigital@odilo.us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  <w:r w:rsidR="00B867B0">
          <w:fldChar w:fldCharType="begin"/>
        </w:r>
        <w:r w:rsidR="00B867B0">
          <w:instrText>PAGE   \* MERGEFORMAT</w:instrText>
        </w:r>
        <w:r w:rsidR="00B867B0">
          <w:fldChar w:fldCharType="separate"/>
        </w:r>
        <w:r w:rsidR="00C85DA8">
          <w:rPr>
            <w:noProof/>
          </w:rPr>
          <w:t>1</w:t>
        </w:r>
        <w:r w:rsidR="00B867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7815" w14:textId="77777777" w:rsidR="00711181" w:rsidRDefault="00711181" w:rsidP="00A21007">
      <w:pPr>
        <w:spacing w:after="0" w:line="240" w:lineRule="auto"/>
      </w:pPr>
      <w:r>
        <w:separator/>
      </w:r>
    </w:p>
  </w:footnote>
  <w:footnote w:type="continuationSeparator" w:id="0">
    <w:p w14:paraId="2E28FC2F" w14:textId="77777777" w:rsidR="00711181" w:rsidRDefault="00711181" w:rsidP="00A2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B9F4" w14:textId="162EA6F0" w:rsidR="00B867B0" w:rsidRDefault="00B259C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6F359" wp14:editId="2E053952">
              <wp:simplePos x="0" y="0"/>
              <wp:positionH relativeFrom="column">
                <wp:posOffset>4653769</wp:posOffset>
              </wp:positionH>
              <wp:positionV relativeFrom="paragraph">
                <wp:posOffset>-211064</wp:posOffset>
              </wp:positionV>
              <wp:extent cx="1940902" cy="323557"/>
              <wp:effectExtent l="0" t="0" r="2540" b="6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902" cy="3235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8A886" w14:textId="623C272A" w:rsidR="00B259C7" w:rsidRPr="00B259C7" w:rsidRDefault="00B259C7" w:rsidP="00B259C7">
                          <w:pPr>
                            <w:spacing w:before="0" w:after="0"/>
                            <w:jc w:val="center"/>
                            <w:rPr>
                              <w:smallCaps/>
                              <w:sz w:val="28"/>
                              <w:szCs w:val="32"/>
                            </w:rPr>
                          </w:pPr>
                          <w:r w:rsidRPr="00B259C7">
                            <w:rPr>
                              <w:smallCaps/>
                              <w:sz w:val="28"/>
                              <w:szCs w:val="3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6F35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66.45pt;margin-top:-16.6pt;width:152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+GLA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" fillcolor="white [3201]" stroked="f" strokeweight=".5pt">
              <v:textbox>
                <w:txbxContent>
                  <w:p w14:paraId="3C48A886" w14:textId="623C272A" w:rsidR="00B259C7" w:rsidRPr="00B259C7" w:rsidRDefault="00B259C7" w:rsidP="00B259C7">
                    <w:pPr>
                      <w:spacing w:before="0" w:after="0"/>
                      <w:jc w:val="center"/>
                      <w:rPr>
                        <w:smallCaps/>
                        <w:sz w:val="28"/>
                        <w:szCs w:val="32"/>
                      </w:rPr>
                    </w:pPr>
                    <w:r w:rsidRPr="00B259C7">
                      <w:rPr>
                        <w:smallCaps/>
                        <w:sz w:val="28"/>
                        <w:szCs w:val="32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280071">
      <w:rPr>
        <w:noProof/>
        <w:lang w:eastAsia="es-ES"/>
      </w:rPr>
      <w:drawing>
        <wp:anchor distT="0" distB="0" distL="114300" distR="114300" simplePos="0" relativeHeight="251646975" behindDoc="0" locked="0" layoutInCell="1" allowOverlap="1" wp14:anchorId="6FFD8AC9" wp14:editId="6CC24258">
          <wp:simplePos x="0" y="0"/>
          <wp:positionH relativeFrom="page">
            <wp:posOffset>723900</wp:posOffset>
          </wp:positionH>
          <wp:positionV relativeFrom="paragraph">
            <wp:posOffset>207011</wp:posOffset>
          </wp:positionV>
          <wp:extent cx="1444124" cy="387192"/>
          <wp:effectExtent l="0" t="0" r="381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24" cy="38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238">
      <w:rPr>
        <w:noProof/>
      </w:rPr>
      <w:drawing>
        <wp:anchor distT="0" distB="0" distL="114300" distR="114300" simplePos="0" relativeHeight="251648000" behindDoc="1" locked="0" layoutInCell="1" allowOverlap="1" wp14:anchorId="73781796" wp14:editId="612DCB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84510"/>
          <wp:effectExtent l="0" t="0" r="317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_general_template_A4_ELE_20200226_p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E0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20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A2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2C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50A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6F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7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56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58CD"/>
    <w:multiLevelType w:val="multilevel"/>
    <w:tmpl w:val="AC409002"/>
    <w:styleLink w:val="Estilo2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03B73E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AC601E"/>
    <w:multiLevelType w:val="multilevel"/>
    <w:tmpl w:val="506241B4"/>
    <w:styleLink w:val="Estilo4"/>
    <w:lvl w:ilvl="0">
      <w:start w:val="1"/>
      <w:numFmt w:val="decimal"/>
      <w:lvlText w:val="%1)"/>
      <w:lvlJc w:val="left"/>
      <w:pPr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8EF661E"/>
    <w:multiLevelType w:val="hybridMultilevel"/>
    <w:tmpl w:val="9D764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2EF7"/>
    <w:multiLevelType w:val="hybridMultilevel"/>
    <w:tmpl w:val="63F42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1488"/>
    <w:multiLevelType w:val="multilevel"/>
    <w:tmpl w:val="D320F49E"/>
    <w:lvl w:ilvl="0">
      <w:start w:val="2"/>
      <w:numFmt w:val="decimal"/>
      <w:pStyle w:val="TtuloSub-Apartado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TtuloSub-Apartado"/>
      <w:lvlText w:val="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2160"/>
      </w:pPr>
      <w:rPr>
        <w:rFonts w:hint="default"/>
      </w:rPr>
    </w:lvl>
  </w:abstractNum>
  <w:abstractNum w:abstractNumId="16" w15:restartNumberingAfterBreak="0">
    <w:nsid w:val="2B3F5B32"/>
    <w:multiLevelType w:val="multilevel"/>
    <w:tmpl w:val="97DECE30"/>
    <w:lvl w:ilvl="0">
      <w:start w:val="1"/>
      <w:numFmt w:val="decimal"/>
      <w:lvlText w:val="%1."/>
      <w:lvlJc w:val="left"/>
      <w:pPr>
        <w:ind w:left="17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6" w:hanging="1584"/>
      </w:pPr>
      <w:rPr>
        <w:rFonts w:hint="default"/>
      </w:rPr>
    </w:lvl>
  </w:abstractNum>
  <w:abstractNum w:abstractNumId="17" w15:restartNumberingAfterBreak="0">
    <w:nsid w:val="2BDA7EC6"/>
    <w:multiLevelType w:val="multilevel"/>
    <w:tmpl w:val="C70E120C"/>
    <w:styleLink w:val="Estilo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C7D6A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135E03"/>
    <w:multiLevelType w:val="hybridMultilevel"/>
    <w:tmpl w:val="B5621CC0"/>
    <w:lvl w:ilvl="0" w:tplc="18E8E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1E186A"/>
    <w:multiLevelType w:val="hybridMultilevel"/>
    <w:tmpl w:val="D4685622"/>
    <w:lvl w:ilvl="0" w:tplc="B58EA9AC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8" w:hanging="360"/>
      </w:pPr>
    </w:lvl>
    <w:lvl w:ilvl="2" w:tplc="0C0A001B" w:tentative="1">
      <w:start w:val="1"/>
      <w:numFmt w:val="lowerRoman"/>
      <w:lvlText w:val="%3."/>
      <w:lvlJc w:val="right"/>
      <w:pPr>
        <w:ind w:left="2288" w:hanging="180"/>
      </w:pPr>
    </w:lvl>
    <w:lvl w:ilvl="3" w:tplc="0C0A000F" w:tentative="1">
      <w:start w:val="1"/>
      <w:numFmt w:val="decimal"/>
      <w:lvlText w:val="%4."/>
      <w:lvlJc w:val="left"/>
      <w:pPr>
        <w:ind w:left="3008" w:hanging="360"/>
      </w:pPr>
    </w:lvl>
    <w:lvl w:ilvl="4" w:tplc="0C0A0019" w:tentative="1">
      <w:start w:val="1"/>
      <w:numFmt w:val="lowerLetter"/>
      <w:lvlText w:val="%5."/>
      <w:lvlJc w:val="left"/>
      <w:pPr>
        <w:ind w:left="3728" w:hanging="360"/>
      </w:pPr>
    </w:lvl>
    <w:lvl w:ilvl="5" w:tplc="0C0A001B" w:tentative="1">
      <w:start w:val="1"/>
      <w:numFmt w:val="lowerRoman"/>
      <w:lvlText w:val="%6."/>
      <w:lvlJc w:val="right"/>
      <w:pPr>
        <w:ind w:left="4448" w:hanging="180"/>
      </w:pPr>
    </w:lvl>
    <w:lvl w:ilvl="6" w:tplc="0C0A000F" w:tentative="1">
      <w:start w:val="1"/>
      <w:numFmt w:val="decimal"/>
      <w:lvlText w:val="%7."/>
      <w:lvlJc w:val="left"/>
      <w:pPr>
        <w:ind w:left="5168" w:hanging="360"/>
      </w:pPr>
    </w:lvl>
    <w:lvl w:ilvl="7" w:tplc="0C0A0019" w:tentative="1">
      <w:start w:val="1"/>
      <w:numFmt w:val="lowerLetter"/>
      <w:lvlText w:val="%8."/>
      <w:lvlJc w:val="left"/>
      <w:pPr>
        <w:ind w:left="5888" w:hanging="360"/>
      </w:pPr>
    </w:lvl>
    <w:lvl w:ilvl="8" w:tplc="0C0A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362C7FD3"/>
    <w:multiLevelType w:val="multilevel"/>
    <w:tmpl w:val="27B46F76"/>
    <w:styleLink w:val="Estilo3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2" w15:restartNumberingAfterBreak="0">
    <w:nsid w:val="3E6D1729"/>
    <w:multiLevelType w:val="multilevel"/>
    <w:tmpl w:val="54B879D8"/>
    <w:numStyleLink w:val="Estilo6"/>
  </w:abstractNum>
  <w:abstractNum w:abstractNumId="23" w15:restartNumberingAfterBreak="0">
    <w:nsid w:val="42BD03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85B32B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2E5D42"/>
    <w:multiLevelType w:val="hybridMultilevel"/>
    <w:tmpl w:val="83D05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2987"/>
    <w:multiLevelType w:val="hybridMultilevel"/>
    <w:tmpl w:val="93C80E50"/>
    <w:lvl w:ilvl="0" w:tplc="4F1E8D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75E1C"/>
    <w:multiLevelType w:val="multilevel"/>
    <w:tmpl w:val="54B879D8"/>
    <w:styleLink w:val="Estilo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6054"/>
    <w:multiLevelType w:val="hybridMultilevel"/>
    <w:tmpl w:val="8A402640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73090156"/>
    <w:multiLevelType w:val="multilevel"/>
    <w:tmpl w:val="EDAC6944"/>
    <w:styleLink w:val="Estilo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FEC5A39"/>
    <w:multiLevelType w:val="hybridMultilevel"/>
    <w:tmpl w:val="2384F3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4436110">
    <w:abstractNumId w:val="14"/>
  </w:num>
  <w:num w:numId="2" w16cid:durableId="2117212181">
    <w:abstractNumId w:val="13"/>
  </w:num>
  <w:num w:numId="3" w16cid:durableId="10692118">
    <w:abstractNumId w:val="24"/>
  </w:num>
  <w:num w:numId="4" w16cid:durableId="1215432587">
    <w:abstractNumId w:val="17"/>
  </w:num>
  <w:num w:numId="5" w16cid:durableId="1421217252">
    <w:abstractNumId w:val="10"/>
  </w:num>
  <w:num w:numId="6" w16cid:durableId="190846583">
    <w:abstractNumId w:val="21"/>
  </w:num>
  <w:num w:numId="7" w16cid:durableId="489250022">
    <w:abstractNumId w:val="12"/>
  </w:num>
  <w:num w:numId="8" w16cid:durableId="1229808566">
    <w:abstractNumId w:val="28"/>
  </w:num>
  <w:num w:numId="9" w16cid:durableId="1625505558">
    <w:abstractNumId w:val="23"/>
  </w:num>
  <w:num w:numId="10" w16cid:durableId="375205629">
    <w:abstractNumId w:val="29"/>
  </w:num>
  <w:num w:numId="11" w16cid:durableId="2005620395">
    <w:abstractNumId w:val="22"/>
  </w:num>
  <w:num w:numId="12" w16cid:durableId="912858481">
    <w:abstractNumId w:val="26"/>
  </w:num>
  <w:num w:numId="13" w16cid:durableId="1904637243">
    <w:abstractNumId w:val="8"/>
  </w:num>
  <w:num w:numId="14" w16cid:durableId="1624458927">
    <w:abstractNumId w:val="3"/>
  </w:num>
  <w:num w:numId="15" w16cid:durableId="1248616785">
    <w:abstractNumId w:val="2"/>
  </w:num>
  <w:num w:numId="16" w16cid:durableId="318965253">
    <w:abstractNumId w:val="1"/>
  </w:num>
  <w:num w:numId="17" w16cid:durableId="1603612495">
    <w:abstractNumId w:val="0"/>
  </w:num>
  <w:num w:numId="18" w16cid:durableId="1584145339">
    <w:abstractNumId w:val="9"/>
  </w:num>
  <w:num w:numId="19" w16cid:durableId="531187577">
    <w:abstractNumId w:val="7"/>
  </w:num>
  <w:num w:numId="20" w16cid:durableId="1090926969">
    <w:abstractNumId w:val="6"/>
  </w:num>
  <w:num w:numId="21" w16cid:durableId="1673531243">
    <w:abstractNumId w:val="5"/>
  </w:num>
  <w:num w:numId="22" w16cid:durableId="1843006406">
    <w:abstractNumId w:val="4"/>
  </w:num>
  <w:num w:numId="23" w16cid:durableId="483468395">
    <w:abstractNumId w:val="25"/>
  </w:num>
  <w:num w:numId="24" w16cid:durableId="1420712432">
    <w:abstractNumId w:val="16"/>
  </w:num>
  <w:num w:numId="25" w16cid:durableId="1609314245">
    <w:abstractNumId w:val="15"/>
  </w:num>
  <w:num w:numId="26" w16cid:durableId="937713148">
    <w:abstractNumId w:val="19"/>
  </w:num>
  <w:num w:numId="27" w16cid:durableId="1784767875">
    <w:abstractNumId w:val="27"/>
  </w:num>
  <w:num w:numId="28" w16cid:durableId="97919068">
    <w:abstractNumId w:val="20"/>
  </w:num>
  <w:num w:numId="29" w16cid:durableId="4594436">
    <w:abstractNumId w:val="11"/>
  </w:num>
  <w:num w:numId="30" w16cid:durableId="200130155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vertical-relative:line;v-text-anchor:middle" fillcolor="none [2732]" stroke="f">
      <v:fill color="none [2732]"/>
      <v:stroke on="f"/>
      <v:textbox inset="0,0,0,0"/>
      <o:colormru v:ext="edit" colors="#e6331e,#c6c6c6,#ced83b,#8ccfe9,#a3d9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0C"/>
    <w:rsid w:val="00000169"/>
    <w:rsid w:val="00027D1B"/>
    <w:rsid w:val="00054B32"/>
    <w:rsid w:val="00086991"/>
    <w:rsid w:val="000B2177"/>
    <w:rsid w:val="000C0B56"/>
    <w:rsid w:val="000D5E46"/>
    <w:rsid w:val="000E3361"/>
    <w:rsid w:val="000E61B6"/>
    <w:rsid w:val="000E7AAA"/>
    <w:rsid w:val="00101238"/>
    <w:rsid w:val="001076A5"/>
    <w:rsid w:val="00120C2A"/>
    <w:rsid w:val="001229D4"/>
    <w:rsid w:val="001251EE"/>
    <w:rsid w:val="00175B56"/>
    <w:rsid w:val="001812D3"/>
    <w:rsid w:val="00186E68"/>
    <w:rsid w:val="00187ED7"/>
    <w:rsid w:val="00192A96"/>
    <w:rsid w:val="001A0D93"/>
    <w:rsid w:val="001A379D"/>
    <w:rsid w:val="001A4628"/>
    <w:rsid w:val="001A50C3"/>
    <w:rsid w:val="001C2586"/>
    <w:rsid w:val="001C291A"/>
    <w:rsid w:val="001D65F5"/>
    <w:rsid w:val="001E2772"/>
    <w:rsid w:val="002133D2"/>
    <w:rsid w:val="0022120C"/>
    <w:rsid w:val="00222A26"/>
    <w:rsid w:val="00230B6B"/>
    <w:rsid w:val="00234073"/>
    <w:rsid w:val="0027219D"/>
    <w:rsid w:val="00280071"/>
    <w:rsid w:val="00284DF0"/>
    <w:rsid w:val="002A357A"/>
    <w:rsid w:val="002A45AB"/>
    <w:rsid w:val="002B0A80"/>
    <w:rsid w:val="002B2F30"/>
    <w:rsid w:val="002B3575"/>
    <w:rsid w:val="002B6870"/>
    <w:rsid w:val="002B6BBA"/>
    <w:rsid w:val="002C1CB3"/>
    <w:rsid w:val="002D4826"/>
    <w:rsid w:val="002E48B0"/>
    <w:rsid w:val="002E4BB6"/>
    <w:rsid w:val="002F2877"/>
    <w:rsid w:val="002F6D58"/>
    <w:rsid w:val="00312562"/>
    <w:rsid w:val="00320EEC"/>
    <w:rsid w:val="00323419"/>
    <w:rsid w:val="00336599"/>
    <w:rsid w:val="00350B54"/>
    <w:rsid w:val="00353C28"/>
    <w:rsid w:val="00370BDD"/>
    <w:rsid w:val="00372440"/>
    <w:rsid w:val="00376224"/>
    <w:rsid w:val="00390FA9"/>
    <w:rsid w:val="003A2700"/>
    <w:rsid w:val="003C7A7E"/>
    <w:rsid w:val="003E09D9"/>
    <w:rsid w:val="003E51EF"/>
    <w:rsid w:val="003E6B28"/>
    <w:rsid w:val="003F02DC"/>
    <w:rsid w:val="00401DEC"/>
    <w:rsid w:val="004051D5"/>
    <w:rsid w:val="00406201"/>
    <w:rsid w:val="004110D5"/>
    <w:rsid w:val="00411943"/>
    <w:rsid w:val="00444BF8"/>
    <w:rsid w:val="004557B6"/>
    <w:rsid w:val="0046367B"/>
    <w:rsid w:val="00475547"/>
    <w:rsid w:val="00475EB4"/>
    <w:rsid w:val="0048748D"/>
    <w:rsid w:val="004968B0"/>
    <w:rsid w:val="00496FE8"/>
    <w:rsid w:val="004A12A2"/>
    <w:rsid w:val="004C26DF"/>
    <w:rsid w:val="004C740A"/>
    <w:rsid w:val="004D490A"/>
    <w:rsid w:val="00520A02"/>
    <w:rsid w:val="00524887"/>
    <w:rsid w:val="00530EB9"/>
    <w:rsid w:val="00532141"/>
    <w:rsid w:val="0054388D"/>
    <w:rsid w:val="0056121D"/>
    <w:rsid w:val="00563607"/>
    <w:rsid w:val="0056382F"/>
    <w:rsid w:val="00564E1D"/>
    <w:rsid w:val="00572E9E"/>
    <w:rsid w:val="00575BEE"/>
    <w:rsid w:val="00580FB7"/>
    <w:rsid w:val="0059361C"/>
    <w:rsid w:val="005C1BE9"/>
    <w:rsid w:val="005C502B"/>
    <w:rsid w:val="005C7EF5"/>
    <w:rsid w:val="005D1146"/>
    <w:rsid w:val="005D4868"/>
    <w:rsid w:val="005D5340"/>
    <w:rsid w:val="005D6D4F"/>
    <w:rsid w:val="005E75CA"/>
    <w:rsid w:val="005F5F4B"/>
    <w:rsid w:val="0060458F"/>
    <w:rsid w:val="00605A2E"/>
    <w:rsid w:val="006135D2"/>
    <w:rsid w:val="00646670"/>
    <w:rsid w:val="0065583F"/>
    <w:rsid w:val="0066337A"/>
    <w:rsid w:val="00676A30"/>
    <w:rsid w:val="0069339E"/>
    <w:rsid w:val="00693672"/>
    <w:rsid w:val="006C03BF"/>
    <w:rsid w:val="006C103E"/>
    <w:rsid w:val="006C2D28"/>
    <w:rsid w:val="006D51FA"/>
    <w:rsid w:val="00711181"/>
    <w:rsid w:val="00711DDD"/>
    <w:rsid w:val="007129B4"/>
    <w:rsid w:val="007137AC"/>
    <w:rsid w:val="007315AB"/>
    <w:rsid w:val="00737AF2"/>
    <w:rsid w:val="00737E1E"/>
    <w:rsid w:val="00760947"/>
    <w:rsid w:val="00765307"/>
    <w:rsid w:val="007673E5"/>
    <w:rsid w:val="00771660"/>
    <w:rsid w:val="00773113"/>
    <w:rsid w:val="00781EA5"/>
    <w:rsid w:val="007830B3"/>
    <w:rsid w:val="00784CF7"/>
    <w:rsid w:val="00787597"/>
    <w:rsid w:val="00791774"/>
    <w:rsid w:val="007969C5"/>
    <w:rsid w:val="007B7170"/>
    <w:rsid w:val="007C0B34"/>
    <w:rsid w:val="007C2317"/>
    <w:rsid w:val="007D7D5A"/>
    <w:rsid w:val="007F7A5D"/>
    <w:rsid w:val="008023C1"/>
    <w:rsid w:val="00811FD6"/>
    <w:rsid w:val="008236CB"/>
    <w:rsid w:val="00831651"/>
    <w:rsid w:val="00867991"/>
    <w:rsid w:val="00892132"/>
    <w:rsid w:val="008B4481"/>
    <w:rsid w:val="008C7A4C"/>
    <w:rsid w:val="008E7893"/>
    <w:rsid w:val="008F3462"/>
    <w:rsid w:val="009129A5"/>
    <w:rsid w:val="00914B13"/>
    <w:rsid w:val="00931228"/>
    <w:rsid w:val="0093477D"/>
    <w:rsid w:val="00941728"/>
    <w:rsid w:val="00945D3F"/>
    <w:rsid w:val="00955A77"/>
    <w:rsid w:val="00985023"/>
    <w:rsid w:val="009A1CA3"/>
    <w:rsid w:val="009A34A0"/>
    <w:rsid w:val="009C35E3"/>
    <w:rsid w:val="009C61BF"/>
    <w:rsid w:val="009D62B5"/>
    <w:rsid w:val="00A0326E"/>
    <w:rsid w:val="00A05AFA"/>
    <w:rsid w:val="00A079B6"/>
    <w:rsid w:val="00A20397"/>
    <w:rsid w:val="00A21007"/>
    <w:rsid w:val="00A4108D"/>
    <w:rsid w:val="00A41D9C"/>
    <w:rsid w:val="00A512AC"/>
    <w:rsid w:val="00A5509E"/>
    <w:rsid w:val="00A72C30"/>
    <w:rsid w:val="00A91AB6"/>
    <w:rsid w:val="00A92F12"/>
    <w:rsid w:val="00A93D46"/>
    <w:rsid w:val="00A94F63"/>
    <w:rsid w:val="00AA0394"/>
    <w:rsid w:val="00AA0A9C"/>
    <w:rsid w:val="00AB0F2D"/>
    <w:rsid w:val="00AD2EE4"/>
    <w:rsid w:val="00AD6F99"/>
    <w:rsid w:val="00AF5B41"/>
    <w:rsid w:val="00AF61DB"/>
    <w:rsid w:val="00B00801"/>
    <w:rsid w:val="00B23ED0"/>
    <w:rsid w:val="00B251F2"/>
    <w:rsid w:val="00B259C7"/>
    <w:rsid w:val="00B42814"/>
    <w:rsid w:val="00B45283"/>
    <w:rsid w:val="00B867B0"/>
    <w:rsid w:val="00BA7F2B"/>
    <w:rsid w:val="00BD4348"/>
    <w:rsid w:val="00BF19FF"/>
    <w:rsid w:val="00BF2B70"/>
    <w:rsid w:val="00C005E6"/>
    <w:rsid w:val="00C0342B"/>
    <w:rsid w:val="00C237B6"/>
    <w:rsid w:val="00C242A8"/>
    <w:rsid w:val="00C27112"/>
    <w:rsid w:val="00C27362"/>
    <w:rsid w:val="00C32157"/>
    <w:rsid w:val="00C33682"/>
    <w:rsid w:val="00C33896"/>
    <w:rsid w:val="00C34170"/>
    <w:rsid w:val="00C511B6"/>
    <w:rsid w:val="00C521DB"/>
    <w:rsid w:val="00C5277F"/>
    <w:rsid w:val="00C560BD"/>
    <w:rsid w:val="00C85DA8"/>
    <w:rsid w:val="00CB05A5"/>
    <w:rsid w:val="00CC060A"/>
    <w:rsid w:val="00CC7C70"/>
    <w:rsid w:val="00CD65B3"/>
    <w:rsid w:val="00CE12D4"/>
    <w:rsid w:val="00D055EB"/>
    <w:rsid w:val="00D14B16"/>
    <w:rsid w:val="00D1541D"/>
    <w:rsid w:val="00D329BB"/>
    <w:rsid w:val="00D34DE7"/>
    <w:rsid w:val="00D35344"/>
    <w:rsid w:val="00D514A8"/>
    <w:rsid w:val="00D61CF8"/>
    <w:rsid w:val="00D67234"/>
    <w:rsid w:val="00D67CFC"/>
    <w:rsid w:val="00DA0607"/>
    <w:rsid w:val="00DA2802"/>
    <w:rsid w:val="00DB6D48"/>
    <w:rsid w:val="00DC3727"/>
    <w:rsid w:val="00DC5B7C"/>
    <w:rsid w:val="00DC7583"/>
    <w:rsid w:val="00DD453A"/>
    <w:rsid w:val="00E0289F"/>
    <w:rsid w:val="00E02AA4"/>
    <w:rsid w:val="00E07210"/>
    <w:rsid w:val="00E21C27"/>
    <w:rsid w:val="00E42331"/>
    <w:rsid w:val="00E45661"/>
    <w:rsid w:val="00E46733"/>
    <w:rsid w:val="00E86FA9"/>
    <w:rsid w:val="00E91ECD"/>
    <w:rsid w:val="00EA1802"/>
    <w:rsid w:val="00EB716B"/>
    <w:rsid w:val="00ED4692"/>
    <w:rsid w:val="00ED58A8"/>
    <w:rsid w:val="00EE7966"/>
    <w:rsid w:val="00EF1999"/>
    <w:rsid w:val="00F04F5D"/>
    <w:rsid w:val="00F0642C"/>
    <w:rsid w:val="00F16E51"/>
    <w:rsid w:val="00F40A06"/>
    <w:rsid w:val="00F42F4E"/>
    <w:rsid w:val="00F535BC"/>
    <w:rsid w:val="00F61FB2"/>
    <w:rsid w:val="00F62740"/>
    <w:rsid w:val="00F62C83"/>
    <w:rsid w:val="00F66148"/>
    <w:rsid w:val="00F70888"/>
    <w:rsid w:val="00F71FDF"/>
    <w:rsid w:val="00F75F73"/>
    <w:rsid w:val="00F820EC"/>
    <w:rsid w:val="00F96281"/>
    <w:rsid w:val="00FA60A0"/>
    <w:rsid w:val="00FC6CFE"/>
    <w:rsid w:val="00FD27E0"/>
    <w:rsid w:val="00FD4C82"/>
    <w:rsid w:val="00FE2B1A"/>
    <w:rsid w:val="00FE2F05"/>
    <w:rsid w:val="00FE4BE3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v-text-anchor:middle" fillcolor="none [2732]" stroke="f">
      <v:fill color="none [2732]"/>
      <v:stroke on="f"/>
      <v:textbox inset="0,0,0,0"/>
      <o:colormru v:ext="edit" colors="#e6331e,#c6c6c6,#ced83b,#8ccfe9,#a3d9ed"/>
    </o:shapedefaults>
    <o:shapelayout v:ext="edit">
      <o:idmap v:ext="edit" data="2"/>
    </o:shapelayout>
  </w:shapeDefaults>
  <w:decimalSymbol w:val=","/>
  <w:listSeparator w:val=";"/>
  <w14:docId w14:val="41C79881"/>
  <w15:docId w15:val="{FD60478B-C8E4-419C-8F42-465C94E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97"/>
    <w:pPr>
      <w:spacing w:before="320" w:after="120" w:line="288" w:lineRule="auto"/>
      <w:jc w:val="both"/>
    </w:pPr>
    <w:rPr>
      <w:rFonts w:ascii="Open Sans" w:hAnsi="Open Sans"/>
      <w:color w:val="575756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20397"/>
    <w:pPr>
      <w:keepNext/>
      <w:keepLines/>
      <w:spacing w:before="480" w:after="240" w:line="520" w:lineRule="exact"/>
      <w:jc w:val="left"/>
      <w:outlineLvl w:val="0"/>
    </w:pPr>
    <w:rPr>
      <w:rFonts w:eastAsiaTheme="majorEastAsia" w:cstheme="majorBidi"/>
      <w:bCs/>
      <w:color w:val="329E70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7170"/>
    <w:pPr>
      <w:keepNext/>
      <w:keepLines/>
      <w:spacing w:before="520" w:after="320" w:line="520" w:lineRule="exact"/>
      <w:outlineLvl w:val="1"/>
    </w:pPr>
    <w:rPr>
      <w:rFonts w:eastAsiaTheme="majorEastAsia" w:cstheme="majorBidi"/>
      <w:bCs/>
      <w:color w:val="309E7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7170"/>
    <w:pPr>
      <w:keepNext/>
      <w:keepLines/>
      <w:spacing w:before="520" w:after="320" w:line="460" w:lineRule="exact"/>
      <w:outlineLvl w:val="2"/>
    </w:pPr>
    <w:rPr>
      <w:rFonts w:eastAsiaTheme="majorEastAsia" w:cstheme="majorBidi"/>
      <w:bCs/>
      <w:color w:val="309E71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7170"/>
    <w:pPr>
      <w:keepNext/>
      <w:keepLines/>
      <w:spacing w:before="520" w:after="320" w:line="400" w:lineRule="exact"/>
      <w:outlineLvl w:val="3"/>
    </w:pPr>
    <w:rPr>
      <w:rFonts w:eastAsiaTheme="majorEastAsia" w:cstheme="majorBidi"/>
      <w:bCs/>
      <w:iCs/>
      <w:color w:val="309E71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7170"/>
    <w:pPr>
      <w:keepNext/>
      <w:keepLines/>
      <w:spacing w:before="520" w:after="320" w:line="360" w:lineRule="exact"/>
      <w:outlineLvl w:val="4"/>
    </w:pPr>
    <w:rPr>
      <w:rFonts w:eastAsiaTheme="majorEastAsia" w:cstheme="majorBidi"/>
      <w:color w:val="309E71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B7170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309E7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5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65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65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0397"/>
    <w:rPr>
      <w:rFonts w:ascii="Open Sans" w:eastAsiaTheme="majorEastAsia" w:hAnsi="Open Sans" w:cstheme="majorBidi"/>
      <w:bCs/>
      <w:color w:val="329E70"/>
      <w:sz w:val="40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372440"/>
    <w:pPr>
      <w:spacing w:before="120"/>
    </w:pPr>
  </w:style>
  <w:style w:type="character" w:customStyle="1" w:styleId="Ttulo2Car">
    <w:name w:val="Título 2 Car"/>
    <w:basedOn w:val="Fuentedeprrafopredeter"/>
    <w:link w:val="Ttulo2"/>
    <w:uiPriority w:val="9"/>
    <w:rsid w:val="007B7170"/>
    <w:rPr>
      <w:rFonts w:ascii="Open Sans" w:eastAsiaTheme="majorEastAsia" w:hAnsi="Open Sans" w:cstheme="majorBidi"/>
      <w:bCs/>
      <w:color w:val="309E7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7170"/>
    <w:rPr>
      <w:rFonts w:ascii="Open Sans" w:eastAsiaTheme="majorEastAsia" w:hAnsi="Open Sans" w:cstheme="majorBidi"/>
      <w:bCs/>
      <w:color w:val="309E71"/>
    </w:rPr>
  </w:style>
  <w:style w:type="character" w:customStyle="1" w:styleId="Ttulo4Car">
    <w:name w:val="Título 4 Car"/>
    <w:basedOn w:val="Fuentedeprrafopredeter"/>
    <w:link w:val="Ttulo4"/>
    <w:uiPriority w:val="9"/>
    <w:rsid w:val="007B7170"/>
    <w:rPr>
      <w:rFonts w:ascii="Open Sans" w:eastAsiaTheme="majorEastAsia" w:hAnsi="Open Sans" w:cstheme="majorBidi"/>
      <w:bCs/>
      <w:iCs/>
      <w:color w:val="309E7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7B7170"/>
    <w:rPr>
      <w:rFonts w:ascii="Open Sans" w:eastAsiaTheme="majorEastAsia" w:hAnsi="Open Sans" w:cstheme="majorBidi"/>
      <w:color w:val="309E71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7B7170"/>
    <w:rPr>
      <w:rFonts w:ascii="Open Sans" w:eastAsiaTheme="majorEastAsia" w:hAnsi="Open Sans" w:cstheme="majorBidi"/>
      <w:b/>
      <w:iCs/>
      <w:color w:val="309E7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21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007"/>
    <w:rPr>
      <w:rFonts w:ascii="Open Sans" w:hAnsi="Open San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5583F"/>
    <w:pPr>
      <w:tabs>
        <w:tab w:val="center" w:pos="4252"/>
        <w:tab w:val="right" w:pos="8504"/>
      </w:tabs>
      <w:spacing w:after="0" w:line="240" w:lineRule="auto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83F"/>
    <w:rPr>
      <w:rFonts w:ascii="Open Sans" w:hAnsi="Open Sans"/>
      <w:color w:val="575756"/>
      <w:sz w:val="16"/>
    </w:rPr>
  </w:style>
  <w:style w:type="paragraph" w:styleId="Sinespaciado">
    <w:name w:val="No Spacing"/>
    <w:link w:val="SinespaciadoCar"/>
    <w:uiPriority w:val="1"/>
    <w:qFormat/>
    <w:rsid w:val="00BD4348"/>
    <w:pPr>
      <w:spacing w:after="0" w:line="240" w:lineRule="auto"/>
    </w:pPr>
    <w:rPr>
      <w:rFonts w:ascii="Open Sans" w:eastAsiaTheme="minorEastAsia" w:hAnsi="Open Sans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4348"/>
    <w:rPr>
      <w:rFonts w:ascii="Open Sans" w:eastAsiaTheme="minorEastAsia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007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5661"/>
    <w:pPr>
      <w:spacing w:after="0" w:line="276" w:lineRule="auto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CC7C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C7C70"/>
    <w:pPr>
      <w:tabs>
        <w:tab w:val="left" w:pos="880"/>
        <w:tab w:val="right" w:leader="dot" w:pos="9628"/>
      </w:tabs>
      <w:spacing w:before="100" w:after="100"/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CC7C70"/>
    <w:pPr>
      <w:spacing w:before="100" w:after="100"/>
      <w:ind w:left="403"/>
    </w:pPr>
  </w:style>
  <w:style w:type="character" w:styleId="Hipervnculo">
    <w:name w:val="Hyperlink"/>
    <w:basedOn w:val="Fuentedeprrafopredeter"/>
    <w:uiPriority w:val="99"/>
    <w:unhideWhenUsed/>
    <w:rsid w:val="007B7170"/>
    <w:rPr>
      <w:color w:val="309E71"/>
      <w:u w:val="single"/>
    </w:rPr>
  </w:style>
  <w:style w:type="character" w:styleId="Ttulodellibro">
    <w:name w:val="Book Title"/>
    <w:basedOn w:val="Fuentedeprrafopredeter"/>
    <w:uiPriority w:val="33"/>
    <w:qFormat/>
    <w:rsid w:val="00791774"/>
    <w:rPr>
      <w:rFonts w:ascii="Open Sans" w:hAnsi="Open Sans"/>
      <w:bCs/>
      <w:caps/>
      <w:color w:val="575756"/>
      <w:spacing w:val="5"/>
      <w:sz w:val="60"/>
    </w:rPr>
  </w:style>
  <w:style w:type="paragraph" w:customStyle="1" w:styleId="PortadaTtulo">
    <w:name w:val="Portada Título"/>
    <w:basedOn w:val="Normal"/>
    <w:qFormat/>
    <w:rsid w:val="00CC7C70"/>
    <w:pPr>
      <w:spacing w:before="0" w:after="0" w:line="680" w:lineRule="exact"/>
      <w:jc w:val="center"/>
    </w:pPr>
    <w:rPr>
      <w:caps/>
      <w:sz w:val="60"/>
    </w:rPr>
  </w:style>
  <w:style w:type="paragraph" w:customStyle="1" w:styleId="PortadaSubttulo">
    <w:name w:val="Portada Subtítulo"/>
    <w:basedOn w:val="PortadaTtulo"/>
    <w:qFormat/>
    <w:rsid w:val="00CC7C70"/>
    <w:pPr>
      <w:spacing w:line="600" w:lineRule="exact"/>
    </w:pPr>
    <w:rPr>
      <w:caps w:val="0"/>
      <w:color w:val="9D9D9C"/>
      <w:sz w:val="52"/>
    </w:rPr>
  </w:style>
  <w:style w:type="paragraph" w:customStyle="1" w:styleId="CabeceraTtulo">
    <w:name w:val="Cabecera Título"/>
    <w:basedOn w:val="Normal"/>
    <w:qFormat/>
    <w:rsid w:val="007B7170"/>
    <w:pPr>
      <w:spacing w:before="0" w:after="0"/>
    </w:pPr>
    <w:rPr>
      <w:caps/>
      <w:color w:val="309E71"/>
    </w:rPr>
  </w:style>
  <w:style w:type="paragraph" w:customStyle="1" w:styleId="CabeceraSubttulo">
    <w:name w:val="Cabecera Subtítulo"/>
    <w:basedOn w:val="CabeceraTtulo"/>
    <w:qFormat/>
    <w:rsid w:val="00AB0F2D"/>
    <w:pPr>
      <w:jc w:val="right"/>
    </w:pPr>
    <w:rPr>
      <w:caps w:val="0"/>
      <w:color w:val="9D9D9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65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65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6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Estilo1">
    <w:name w:val="Estilo1"/>
    <w:uiPriority w:val="99"/>
    <w:rsid w:val="00336599"/>
    <w:pPr>
      <w:numPr>
        <w:numId w:val="4"/>
      </w:numPr>
    </w:pPr>
  </w:style>
  <w:style w:type="numbering" w:customStyle="1" w:styleId="Estilo2">
    <w:name w:val="Estilo2"/>
    <w:uiPriority w:val="99"/>
    <w:rsid w:val="00B251F2"/>
    <w:pPr>
      <w:numPr>
        <w:numId w:val="5"/>
      </w:numPr>
    </w:pPr>
  </w:style>
  <w:style w:type="numbering" w:customStyle="1" w:styleId="Estilo3">
    <w:name w:val="Estilo3"/>
    <w:uiPriority w:val="99"/>
    <w:rsid w:val="00B251F2"/>
    <w:pPr>
      <w:numPr>
        <w:numId w:val="6"/>
      </w:numPr>
    </w:pPr>
  </w:style>
  <w:style w:type="numbering" w:customStyle="1" w:styleId="Estilo4">
    <w:name w:val="Estilo4"/>
    <w:uiPriority w:val="99"/>
    <w:rsid w:val="00B251F2"/>
    <w:pPr>
      <w:numPr>
        <w:numId w:val="7"/>
      </w:numPr>
    </w:pPr>
  </w:style>
  <w:style w:type="numbering" w:customStyle="1" w:styleId="Estilo5">
    <w:name w:val="Estilo5"/>
    <w:uiPriority w:val="99"/>
    <w:rsid w:val="00B251F2"/>
    <w:pPr>
      <w:numPr>
        <w:numId w:val="8"/>
      </w:numPr>
    </w:pPr>
  </w:style>
  <w:style w:type="paragraph" w:customStyle="1" w:styleId="SombreadoNormal">
    <w:name w:val="Sombreado Normal"/>
    <w:basedOn w:val="Normal"/>
    <w:qFormat/>
    <w:rsid w:val="00496FE8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</w:pPr>
    <w:rPr>
      <w:lang w:val="en-US"/>
    </w:rPr>
  </w:style>
  <w:style w:type="table" w:styleId="Tablaconcuadrcula">
    <w:name w:val="Table Grid"/>
    <w:basedOn w:val="Tablanormal"/>
    <w:uiPriority w:val="59"/>
    <w:rsid w:val="00D34DE7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B32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ombreadottulo">
    <w:name w:val="Sombreado título"/>
    <w:basedOn w:val="SombreadoNormal"/>
    <w:qFormat/>
    <w:rsid w:val="00EA1802"/>
    <w:rPr>
      <w:b/>
      <w:lang w:val="es-ES"/>
    </w:rPr>
  </w:style>
  <w:style w:type="table" w:customStyle="1" w:styleId="OdiloBlue">
    <w:name w:val="Odilo Blue"/>
    <w:basedOn w:val="Tablaconcuadrcula"/>
    <w:uiPriority w:val="99"/>
    <w:qFormat/>
    <w:rsid w:val="00D34DE7"/>
    <w:tblPr/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B32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Sinformato">
    <w:name w:val="Sin formato"/>
    <w:basedOn w:val="Tablanormal"/>
    <w:uiPriority w:val="99"/>
    <w:qFormat/>
    <w:rsid w:val="002F6D58"/>
    <w:pPr>
      <w:spacing w:after="0" w:line="240" w:lineRule="auto"/>
    </w:pPr>
    <w:rPr>
      <w:rFonts w:ascii="Open Sans" w:hAnsi="Open Sans"/>
      <w:sz w:val="20"/>
    </w:rPr>
    <w:tblPr/>
    <w:tcPr>
      <w:vAlign w:val="center"/>
    </w:tcPr>
  </w:style>
  <w:style w:type="table" w:customStyle="1" w:styleId="Sombreadoclaro1">
    <w:name w:val="Sombreado claro1"/>
    <w:basedOn w:val="Tablanormal"/>
    <w:uiPriority w:val="60"/>
    <w:rsid w:val="002F6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2F6D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ortadaFecha">
    <w:name w:val="Portada Fecha"/>
    <w:basedOn w:val="PortadaSubttulo"/>
    <w:qFormat/>
    <w:rsid w:val="006C03BF"/>
    <w:pPr>
      <w:spacing w:line="400" w:lineRule="exact"/>
    </w:pPr>
    <w:rPr>
      <w:sz w:val="28"/>
    </w:rPr>
  </w:style>
  <w:style w:type="paragraph" w:customStyle="1" w:styleId="PortadillaN">
    <w:name w:val="Portadilla Nº"/>
    <w:basedOn w:val="Normal"/>
    <w:qFormat/>
    <w:rsid w:val="00E0289F"/>
    <w:pPr>
      <w:jc w:val="center"/>
    </w:pPr>
    <w:rPr>
      <w:rFonts w:cs="Open Sans"/>
      <w:b/>
      <w:color w:val="85B32B"/>
      <w:sz w:val="32"/>
      <w:szCs w:val="800"/>
    </w:rPr>
  </w:style>
  <w:style w:type="paragraph" w:customStyle="1" w:styleId="PortadillaTtulo">
    <w:name w:val="Portadilla Título"/>
    <w:basedOn w:val="Normal"/>
    <w:qFormat/>
    <w:rsid w:val="004110D5"/>
    <w:pPr>
      <w:spacing w:line="840" w:lineRule="exact"/>
    </w:pPr>
    <w:rPr>
      <w:color w:val="FFFFFF" w:themeColor="background1"/>
      <w:sz w:val="72"/>
    </w:rPr>
  </w:style>
  <w:style w:type="character" w:styleId="nfasis">
    <w:name w:val="Emphasis"/>
    <w:basedOn w:val="Fuentedeprrafopredeter"/>
    <w:uiPriority w:val="20"/>
    <w:qFormat/>
    <w:rsid w:val="00F535BC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535BC"/>
    <w:rPr>
      <w:i/>
      <w:iCs/>
      <w:color w:val="808080" w:themeColor="text1" w:themeTint="7F"/>
    </w:rPr>
  </w:style>
  <w:style w:type="paragraph" w:styleId="Descripcin">
    <w:name w:val="caption"/>
    <w:basedOn w:val="Normal"/>
    <w:next w:val="Normal"/>
    <w:uiPriority w:val="35"/>
    <w:unhideWhenUsed/>
    <w:qFormat/>
    <w:rsid w:val="007315AB"/>
    <w:pPr>
      <w:spacing w:before="40" w:after="320" w:line="240" w:lineRule="auto"/>
      <w:ind w:left="851" w:right="851"/>
      <w:jc w:val="center"/>
    </w:pPr>
    <w:rPr>
      <w:b/>
      <w:bCs/>
      <w:color w:val="7F7F7F" w:themeColor="text1" w:themeTint="80"/>
      <w:sz w:val="16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323419"/>
    <w:pPr>
      <w:spacing w:before="100" w:after="100"/>
    </w:pPr>
  </w:style>
  <w:style w:type="numbering" w:customStyle="1" w:styleId="Estilo6">
    <w:name w:val="Estilo6"/>
    <w:uiPriority w:val="99"/>
    <w:rsid w:val="00372440"/>
    <w:pPr>
      <w:numPr>
        <w:numId w:val="12"/>
      </w:numPr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7C70"/>
    <w:pPr>
      <w:spacing w:before="100" w:after="100"/>
      <w:ind w:left="601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7C70"/>
    <w:pPr>
      <w:spacing w:before="100" w:after="100"/>
      <w:ind w:left="799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7C70"/>
    <w:pPr>
      <w:spacing w:before="100" w:after="100"/>
      <w:ind w:left="998"/>
    </w:pPr>
  </w:style>
  <w:style w:type="character" w:styleId="Textodelmarcadordeposicin">
    <w:name w:val="Placeholder Text"/>
    <w:basedOn w:val="Fuentedeprrafopredeter"/>
    <w:uiPriority w:val="99"/>
    <w:semiHidden/>
    <w:rsid w:val="00ED4692"/>
    <w:rPr>
      <w:color w:val="808080"/>
    </w:rPr>
  </w:style>
  <w:style w:type="paragraph" w:customStyle="1" w:styleId="TtuloPortada2">
    <w:name w:val="Título Portada 2"/>
    <w:basedOn w:val="Normal"/>
    <w:link w:val="TtuloPortada2Car"/>
    <w:qFormat/>
    <w:rsid w:val="00B867B0"/>
    <w:pPr>
      <w:spacing w:before="240" w:after="0" w:line="360" w:lineRule="auto"/>
      <w:jc w:val="center"/>
    </w:pPr>
    <w:rPr>
      <w:rFonts w:asciiTheme="minorHAnsi" w:hAnsiTheme="minorHAnsi"/>
      <w:color w:val="808080" w:themeColor="background1" w:themeShade="80"/>
      <w:sz w:val="26"/>
    </w:rPr>
  </w:style>
  <w:style w:type="character" w:customStyle="1" w:styleId="TtuloPortada2Car">
    <w:name w:val="Título Portada 2 Car"/>
    <w:basedOn w:val="Fuentedeprrafopredeter"/>
    <w:link w:val="TtuloPortada2"/>
    <w:rsid w:val="00B867B0"/>
    <w:rPr>
      <w:color w:val="808080" w:themeColor="background1" w:themeShade="80"/>
      <w:sz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867B0"/>
    <w:rPr>
      <w:rFonts w:ascii="Open Sans" w:hAnsi="Open Sans"/>
      <w:sz w:val="20"/>
    </w:rPr>
  </w:style>
  <w:style w:type="paragraph" w:customStyle="1" w:styleId="TtuloSub-Apartado">
    <w:name w:val="Título Sub-Apartado"/>
    <w:basedOn w:val="Ttulo2"/>
    <w:link w:val="TtuloSub-ApartadoCar"/>
    <w:rsid w:val="00B867B0"/>
    <w:pPr>
      <w:numPr>
        <w:numId w:val="25"/>
      </w:numPr>
      <w:spacing w:before="480" w:after="0" w:line="240" w:lineRule="auto"/>
    </w:pPr>
    <w:rPr>
      <w:rFonts w:ascii="Cambria" w:eastAsia="MS Gothic" w:hAnsi="Cambria" w:cs="Times New Roman"/>
      <w:b/>
      <w:color w:val="CED83B"/>
    </w:rPr>
  </w:style>
  <w:style w:type="character" w:customStyle="1" w:styleId="TtuloSub-ApartadoCar">
    <w:name w:val="Título Sub-Apartado Car"/>
    <w:link w:val="TtuloSub-Apartado"/>
    <w:rsid w:val="00B867B0"/>
    <w:rPr>
      <w:rFonts w:ascii="Cambria" w:eastAsia="MS Gothic" w:hAnsi="Cambria" w:cs="Times New Roman"/>
      <w:b/>
      <w:bCs/>
      <w:color w:val="CED83B"/>
      <w:sz w:val="24"/>
      <w:szCs w:val="26"/>
    </w:rPr>
  </w:style>
  <w:style w:type="table" w:customStyle="1" w:styleId="OdiloGreen">
    <w:name w:val="Odilo Green"/>
    <w:basedOn w:val="Tablaconcuadrcula"/>
    <w:uiPriority w:val="99"/>
    <w:qFormat/>
    <w:rsid w:val="00FE4BE3"/>
    <w:rPr>
      <w:color w:val="575656"/>
    </w:rPr>
    <w:tblPr/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9E7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D14B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">
    <w:name w:val="Table Grid 1"/>
    <w:basedOn w:val="Tablanormal"/>
    <w:uiPriority w:val="99"/>
    <w:semiHidden/>
    <w:unhideWhenUsed/>
    <w:rsid w:val="00D14B16"/>
    <w:pPr>
      <w:spacing w:before="320" w:after="12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2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8P-Qm_U7OTnz2jz42jKFW80YAcIvJQiWMQ06WWBBxBavmfA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A00_Panoramic_view\A0002_Brand\01_Templates\01_Documents\TE_Membrete_solo_Odilo_A4_v202109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71FE-6F8D-4B0F-B5F8-8EF0735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TE_Membrete_solo_Odilo_A4_v20210902</Template>
  <TotalTime>0</TotalTime>
  <Pages>1</Pages>
  <Words>186</Words>
  <Characters>995</Characters>
  <Application>Microsoft Office Word</Application>
  <DocSecurity>0</DocSecurity>
  <Lines>49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Odilo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Odilo</dc:title>
  <dc:subject/>
  <dc:creator>mvida</dc:creator>
  <cp:lastModifiedBy>Anabad</cp:lastModifiedBy>
  <cp:revision>2</cp:revision>
  <cp:lastPrinted>2017-08-10T06:52:00Z</cp:lastPrinted>
  <dcterms:created xsi:type="dcterms:W3CDTF">2022-07-08T11:24:00Z</dcterms:created>
  <dcterms:modified xsi:type="dcterms:W3CDTF">2022-07-08T11:24:00Z</dcterms:modified>
</cp:coreProperties>
</file>